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DC79B1">
              <w:rPr>
                <w:b/>
                <w:sz w:val="22"/>
                <w:lang w:val="ru-RU"/>
              </w:rPr>
              <w:t>10.01.2023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DC79B1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58.6869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DC79B1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58.6869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DC79B1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58.6869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DC79B1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570 455.30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DC79B1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DC79B1">
              <w:rPr>
                <w:b/>
                <w:sz w:val="22"/>
                <w:lang w:val="en-US"/>
              </w:rPr>
              <w:t>10.01.2023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DC79B1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58.6869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DC79B1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58.6869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DC79B1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58.6869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DC79B1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570 455.30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DC79B1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B1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C79B1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594A4F-C034-4F71-807F-CAF0C426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2023-01-11T09:44:00Z</dcterms:created>
  <dcterms:modified xsi:type="dcterms:W3CDTF">2023-01-11T09:45:00Z</dcterms:modified>
</cp:coreProperties>
</file>