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8644F">
              <w:rPr>
                <w:b/>
                <w:lang w:val="ru-RU"/>
              </w:rPr>
              <w:t>21.02.2023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8644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79.3119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8644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79.3119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8644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79.3119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8644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445 207.38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8644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8644F">
              <w:rPr>
                <w:b/>
                <w:lang w:val="en-US"/>
              </w:rPr>
              <w:t>21.02.2023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8644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79.3119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8644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79.3119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8644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79.3119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8644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445 207.38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8644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8644F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F08A30-E0E0-455C-AD58-EC49BE99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2023-02-22T10:28:00Z</dcterms:created>
  <dcterms:modified xsi:type="dcterms:W3CDTF">2023-02-22T10:30:00Z</dcterms:modified>
</cp:coreProperties>
</file>