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A590A">
              <w:rPr>
                <w:b/>
                <w:sz w:val="22"/>
                <w:lang w:val="ru-RU"/>
              </w:rPr>
              <w:t>19.03.2024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A590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71.9311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A590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71.9311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A590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71.9311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A590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522 436.45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A590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A590A">
              <w:rPr>
                <w:b/>
                <w:sz w:val="22"/>
                <w:lang w:val="en-US"/>
              </w:rPr>
              <w:t>19.03.2024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A590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71.9311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A590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71.9311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A590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71.9311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A590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522 436.45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A590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0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590A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F11364-6169-4DF9-86B0-6D7CB77F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0175-5DD5-4D08-BAA8-C2C745F9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2024-03-20T13:27:00Z</dcterms:created>
  <dcterms:modified xsi:type="dcterms:W3CDTF">2024-03-20T13:28:00Z</dcterms:modified>
</cp:coreProperties>
</file>