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36348">
              <w:rPr>
                <w:b/>
                <w:sz w:val="22"/>
                <w:lang w:val="ru-RU"/>
              </w:rPr>
              <w:t>23.03.2023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71.1157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71.1157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71.1157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516 514.00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3634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36348">
              <w:rPr>
                <w:b/>
                <w:sz w:val="22"/>
                <w:lang w:val="en-US"/>
              </w:rPr>
              <w:t>23.03.2023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3634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71.1157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71.1157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71.1157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516 514.00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3634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36348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528B47-4AAB-4367-BE22-3586EBA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F262-9C44-4C0A-9D69-7E89C2EC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2023-03-24T13:37:00Z</dcterms:created>
  <dcterms:modified xsi:type="dcterms:W3CDTF">2023-03-24T13:37:00Z</dcterms:modified>
</cp:coreProperties>
</file>