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80602">
              <w:rPr>
                <w:b/>
                <w:sz w:val="22"/>
                <w:lang w:val="ru-RU"/>
              </w:rPr>
              <w:t>02.03.2023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98060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58.7816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8060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58.7816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8060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58.7816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8060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571 375.90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8060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80602">
              <w:rPr>
                <w:b/>
                <w:sz w:val="22"/>
                <w:lang w:val="en-US"/>
              </w:rPr>
              <w:t>02.03.2023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8060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58.7816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8060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58.7816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8060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58.7816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8060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571 375.90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8060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0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0602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949533-4487-43B2-9B7C-0833EFA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2023-03-06T12:08:00Z</dcterms:created>
  <dcterms:modified xsi:type="dcterms:W3CDTF">2023-03-06T12:09:00Z</dcterms:modified>
</cp:coreProperties>
</file>