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168FD" w14:textId="77777777" w:rsidR="00402305" w:rsidRDefault="00402305" w:rsidP="00FD3BF7">
      <w:pPr>
        <w:pStyle w:val="Heading1"/>
      </w:pPr>
    </w:p>
    <w:p w14:paraId="0F659E2F" w14:textId="77777777" w:rsidR="0066013E" w:rsidRDefault="003B5257" w:rsidP="00FD3BF7">
      <w:pPr>
        <w:pStyle w:val="Heading1"/>
      </w:pPr>
      <w:r>
        <w:tab/>
      </w:r>
    </w:p>
    <w:p w14:paraId="4872369C" w14:textId="77777777"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14:paraId="60A5C7BA" w14:textId="77777777"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14:paraId="52EC083B" w14:textId="77777777"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proofErr w:type="spellStart"/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</w:p>
    <w:p w14:paraId="44049B39" w14:textId="77777777"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14:paraId="7FC3A0BC" w14:textId="77777777" w:rsidR="00AA4603" w:rsidRPr="00AA4603" w:rsidRDefault="00AA4603" w:rsidP="00AA4603">
      <w:pPr>
        <w:rPr>
          <w:lang w:val="bg-BG"/>
        </w:rPr>
      </w:pPr>
    </w:p>
    <w:p w14:paraId="0EFA53FF" w14:textId="77777777"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14:paraId="34750F51" w14:textId="77777777" w:rsidR="0066013E" w:rsidRPr="00635AB1" w:rsidRDefault="0066013E">
      <w:pPr>
        <w:pStyle w:val="BodyTextIndent"/>
        <w:ind w:firstLine="0"/>
        <w:rPr>
          <w:lang w:val="ru-RU"/>
        </w:rPr>
      </w:pPr>
    </w:p>
    <w:p w14:paraId="09D95A50" w14:textId="77777777"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14:paraId="726A7844" w14:textId="77777777" w:rsidR="0066013E" w:rsidRPr="00635AB1" w:rsidRDefault="0066013E">
      <w:pPr>
        <w:pStyle w:val="BodyTextIndent"/>
        <w:rPr>
          <w:lang w:val="ru-RU"/>
        </w:rPr>
      </w:pPr>
    </w:p>
    <w:p w14:paraId="7994B44C" w14:textId="77777777"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14:paraId="1B6DD32D" w14:textId="77777777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14:paraId="58D5C184" w14:textId="77777777"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</w:t>
            </w:r>
            <w:proofErr w:type="spellStart"/>
            <w:r w:rsidRPr="00635AB1">
              <w:rPr>
                <w:b/>
                <w:lang w:val="ru-RU"/>
              </w:rPr>
              <w:t>дял</w:t>
            </w:r>
            <w:proofErr w:type="spellEnd"/>
            <w:r w:rsidRPr="00635AB1">
              <w:rPr>
                <w:b/>
                <w:lang w:val="ru-RU"/>
              </w:rPr>
              <w:t xml:space="preserve"> </w:t>
            </w:r>
            <w:proofErr w:type="gramStart"/>
            <w:r w:rsidRPr="00635AB1">
              <w:rPr>
                <w:b/>
                <w:lang w:val="ru-RU"/>
              </w:rPr>
              <w:t xml:space="preserve">за  </w:t>
            </w:r>
            <w:bookmarkStart w:id="0" w:name="CurrentDate1"/>
            <w:bookmarkEnd w:id="0"/>
            <w:r w:rsidR="00A8033F">
              <w:rPr>
                <w:b/>
                <w:lang w:val="ru-RU"/>
              </w:rPr>
              <w:t>27.6.2024</w:t>
            </w:r>
            <w:proofErr w:type="gramEnd"/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14:paraId="20FEF3F6" w14:textId="77777777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14:paraId="5F4B203D" w14:textId="77777777"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14:paraId="6020BB85" w14:textId="77777777"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14:paraId="62C6C4B7" w14:textId="77777777"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14:paraId="7E7593CB" w14:textId="77777777"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14:paraId="7FB3C17D" w14:textId="77777777"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14:paraId="2E12C43C" w14:textId="77777777"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14:paraId="0F3AD273" w14:textId="77777777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14:paraId="6FE1E6C0" w14:textId="77777777"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14:paraId="485E5168" w14:textId="77777777" w:rsidR="002F6C6C" w:rsidRPr="00635AB1" w:rsidRDefault="00A8033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79.2860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14:paraId="6565CDC8" w14:textId="77777777" w:rsidR="002F6C6C" w:rsidRPr="00635AB1" w:rsidRDefault="00A8033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79.2860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14:paraId="0D946B0B" w14:textId="77777777" w:rsidR="002F6C6C" w:rsidRPr="00635AB1" w:rsidRDefault="00A8033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79.2860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14:paraId="11DB425E" w14:textId="77777777" w:rsidR="002F6C6C" w:rsidRPr="00635AB1" w:rsidRDefault="00A8033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 xml:space="preserve">445 </w:t>
            </w:r>
            <w:proofErr w:type="gramStart"/>
            <w:r>
              <w:rPr>
                <w:b/>
                <w:lang w:val="en-US"/>
              </w:rPr>
              <w:t>062.03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</w:t>
            </w:r>
            <w:proofErr w:type="gramEnd"/>
            <w:r w:rsidR="002F6C6C" w:rsidRPr="00635AB1">
              <w:rPr>
                <w:b/>
                <w:lang w:val="ru-RU"/>
              </w:rPr>
              <w:t xml:space="preserve"> д.</w:t>
            </w:r>
          </w:p>
        </w:tc>
        <w:tc>
          <w:tcPr>
            <w:tcW w:w="1418" w:type="dxa"/>
            <w:vMerge w:val="restart"/>
            <w:vAlign w:val="center"/>
          </w:tcPr>
          <w:p w14:paraId="238DBA8F" w14:textId="77777777" w:rsidR="002F6C6C" w:rsidRPr="00635AB1" w:rsidRDefault="00A8033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14:paraId="4C91CEEB" w14:textId="77777777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14:paraId="5EA838BA" w14:textId="77777777"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76952530" w14:textId="77777777"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14:paraId="52C098AC" w14:textId="77777777"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14:paraId="41ADF09A" w14:textId="77777777"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14:paraId="48F40FEC" w14:textId="77777777"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14:paraId="5613B19E" w14:textId="77777777"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14:paraId="1300DB89" w14:textId="77777777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14:paraId="10BBE304" w14:textId="77777777"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14:paraId="22F2CA66" w14:textId="77777777"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14:paraId="574B644C" w14:textId="77777777"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14:paraId="0253AF20" w14:textId="77777777" w:rsidR="0066013E" w:rsidRPr="00635AB1" w:rsidRDefault="0066013E">
      <w:pPr>
        <w:jc w:val="both"/>
        <w:rPr>
          <w:lang w:val="ru-RU"/>
        </w:rPr>
      </w:pPr>
    </w:p>
    <w:p w14:paraId="5F72073C" w14:textId="77777777"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14:paraId="348C73DF" w14:textId="77777777"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14:paraId="1A32F102" w14:textId="77777777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14:paraId="0B461226" w14:textId="77777777"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</w:t>
            </w:r>
            <w:proofErr w:type="gramStart"/>
            <w:r w:rsidRPr="00635AB1">
              <w:rPr>
                <w:b/>
                <w:lang w:val="en-US"/>
              </w:rPr>
              <w:t xml:space="preserve">at  </w:t>
            </w:r>
            <w:bookmarkStart w:id="6" w:name="CurrentDate2"/>
            <w:bookmarkEnd w:id="6"/>
            <w:r w:rsidR="00A8033F">
              <w:rPr>
                <w:b/>
                <w:lang w:val="en-US"/>
              </w:rPr>
              <w:t>27</w:t>
            </w:r>
            <w:proofErr w:type="gramEnd"/>
            <w:r w:rsidR="00A8033F">
              <w:rPr>
                <w:b/>
                <w:lang w:val="en-US"/>
              </w:rPr>
              <w:t>.6.2024</w:t>
            </w:r>
          </w:p>
        </w:tc>
      </w:tr>
      <w:tr w:rsidR="002F6C6C" w:rsidRPr="00635AB1" w14:paraId="0505C697" w14:textId="77777777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14:paraId="2F548BDB" w14:textId="77777777"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14:paraId="598617E4" w14:textId="77777777"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14:paraId="084F5CAC" w14:textId="77777777"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14:paraId="67A2F9F7" w14:textId="77777777"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14:paraId="725C5D82" w14:textId="77777777" w:rsidR="002F6C6C" w:rsidRPr="00635AB1" w:rsidRDefault="002F6C6C">
            <w:pPr>
              <w:jc w:val="center"/>
              <w:rPr>
                <w:lang w:val="en-US"/>
              </w:rPr>
            </w:pPr>
          </w:p>
          <w:p w14:paraId="5C7C29D4" w14:textId="77777777"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14:paraId="225D8F8C" w14:textId="77777777"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A58A60D" w14:textId="77777777" w:rsidR="002F6C6C" w:rsidRPr="00635AB1" w:rsidRDefault="002F6C6C">
            <w:pPr>
              <w:jc w:val="center"/>
              <w:rPr>
                <w:lang w:val="en-US"/>
              </w:rPr>
            </w:pPr>
          </w:p>
          <w:p w14:paraId="35E749C4" w14:textId="77777777"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14:paraId="2F34C62B" w14:textId="77777777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14:paraId="49A02EED" w14:textId="77777777"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14:paraId="21350A0C" w14:textId="77777777"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0ACF40EF" w14:textId="77777777" w:rsidR="002F6C6C" w:rsidRPr="00635AB1" w:rsidRDefault="00A8033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79.2860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14:paraId="4BFACABE" w14:textId="77777777" w:rsidR="002F6C6C" w:rsidRPr="00635AB1" w:rsidRDefault="00A8033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79.2860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14:paraId="6F40C485" w14:textId="77777777" w:rsidR="002F6C6C" w:rsidRPr="00635AB1" w:rsidRDefault="00A8033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79.2860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14:paraId="22C018EE" w14:textId="77777777" w:rsidR="002F6C6C" w:rsidRPr="00F07DE7" w:rsidRDefault="00A8033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End w:id="10"/>
            <w:r>
              <w:rPr>
                <w:b/>
                <w:lang w:val="en-US"/>
              </w:rPr>
              <w:t>445 062.03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14:paraId="3E892A9E" w14:textId="77777777" w:rsidR="002F6C6C" w:rsidRPr="00635AB1" w:rsidRDefault="00A8033F" w:rsidP="00687817">
            <w:pPr>
              <w:jc w:val="center"/>
              <w:rPr>
                <w:b/>
                <w:lang w:val="bg-BG"/>
              </w:rPr>
            </w:pPr>
            <w:bookmarkStart w:id="11" w:name="BrojDialove_FundID_5_1"/>
            <w:bookmarkEnd w:id="11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14:paraId="0B14A141" w14:textId="77777777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14:paraId="16A32023" w14:textId="77777777"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14:paraId="317AF97B" w14:textId="77777777" w:rsidR="0066013E" w:rsidRPr="00635AB1" w:rsidRDefault="0066013E">
      <w:pPr>
        <w:pStyle w:val="BodyTextIndent"/>
        <w:ind w:firstLine="0"/>
        <w:rPr>
          <w:lang w:val="en-US"/>
        </w:rPr>
      </w:pPr>
    </w:p>
    <w:p w14:paraId="55C1A65E" w14:textId="77777777"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14:paraId="01185751" w14:textId="77777777"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64EE"/>
    <w:multiLevelType w:val="hybridMultilevel"/>
    <w:tmpl w:val="25F0BDEC"/>
    <w:lvl w:ilvl="0" w:tplc="FFFFFFFF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44813">
    <w:abstractNumId w:val="1"/>
  </w:num>
  <w:num w:numId="2" w16cid:durableId="2046127673">
    <w:abstractNumId w:val="2"/>
  </w:num>
  <w:num w:numId="3" w16cid:durableId="1141926249">
    <w:abstractNumId w:val="5"/>
  </w:num>
  <w:num w:numId="4" w16cid:durableId="855996221">
    <w:abstractNumId w:val="0"/>
  </w:num>
  <w:num w:numId="5" w16cid:durableId="824467250">
    <w:abstractNumId w:val="6"/>
  </w:num>
  <w:num w:numId="6" w16cid:durableId="1585913511">
    <w:abstractNumId w:val="3"/>
  </w:num>
  <w:num w:numId="7" w16cid:durableId="893076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3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033F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8488E3"/>
  <w15:chartTrackingRefBased/>
  <w15:docId w15:val="{94513DFC-13BC-436A-846D-D83F9DB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1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denitza</dc:creator>
  <cp:keywords/>
  <cp:lastModifiedBy>denitza</cp:lastModifiedBy>
  <cp:revision>1</cp:revision>
  <cp:lastPrinted>2011-01-14T08:05:00Z</cp:lastPrinted>
  <dcterms:created xsi:type="dcterms:W3CDTF">2024-06-28T11:20:00Z</dcterms:created>
  <dcterms:modified xsi:type="dcterms:W3CDTF">2024-06-28T11:21:00Z</dcterms:modified>
</cp:coreProperties>
</file>