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16C05">
              <w:rPr>
                <w:b/>
                <w:sz w:val="22"/>
                <w:lang w:val="ru-RU"/>
              </w:rPr>
              <w:t>04.10.2022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72.4933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72.4933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72.4933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526 519.73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16C0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16C05">
              <w:rPr>
                <w:b/>
                <w:sz w:val="22"/>
                <w:lang w:val="en-US"/>
              </w:rPr>
              <w:t>04.10.2022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16C0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72.4933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72.4933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72.4933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526 519.73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16C0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16C05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B7AE4D-ED9F-4504-A1AB-EF2EEB3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79BB-19B8-4548-BB87-EBC6776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2022-10-05T08:18:00Z</dcterms:created>
  <dcterms:modified xsi:type="dcterms:W3CDTF">2022-10-05T08:20:00Z</dcterms:modified>
</cp:coreProperties>
</file>