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91E16">
              <w:rPr>
                <w:b/>
                <w:sz w:val="22"/>
                <w:lang w:val="ru-RU"/>
              </w:rPr>
              <w:t>07.12.2023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91E1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72.8872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91E1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72.8872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91E1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72.8872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91E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44 244 480.94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91E1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91E16">
              <w:rPr>
                <w:b/>
                <w:sz w:val="22"/>
                <w:lang w:val="en-US"/>
              </w:rPr>
              <w:t>07.12.2023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91E1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72.8872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91E1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72.8872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91E1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72.8872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91E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44 244 480.94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91E1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1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1E16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DD557-E4B1-4152-B322-B2B3461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BA2E-E862-4A89-AD31-0E389DC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2023-12-08T11:00:00Z</dcterms:created>
  <dcterms:modified xsi:type="dcterms:W3CDTF">2023-12-08T11:00:00Z</dcterms:modified>
</cp:coreProperties>
</file>