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F071A">
              <w:rPr>
                <w:b/>
                <w:sz w:val="22"/>
                <w:lang w:val="ru-RU"/>
              </w:rPr>
              <w:t>29.08.2023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0F071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72.2248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0F071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72.2248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0F071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72.2248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0F071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524 569.07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0F071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F071A">
              <w:rPr>
                <w:b/>
                <w:sz w:val="22"/>
                <w:lang w:val="en-US"/>
              </w:rPr>
              <w:t>29.08.2023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0F071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72.2248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0F071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72.2248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0F071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72.2248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0F071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524 569.07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0F071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0F071A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0BC1E-A05D-4993-891C-BC5DCA15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1844-0844-4A31-82A4-EAB90590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2023-08-30T10:12:00Z</dcterms:created>
  <dcterms:modified xsi:type="dcterms:W3CDTF">2023-08-30T10:12:00Z</dcterms:modified>
</cp:coreProperties>
</file>