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822E7">
              <w:rPr>
                <w:b/>
                <w:sz w:val="22"/>
                <w:lang w:val="ru-RU"/>
              </w:rPr>
              <w:t>31.10.2023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71.9503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71.9503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71.9503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522 575.47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822E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822E7">
              <w:rPr>
                <w:b/>
                <w:sz w:val="22"/>
                <w:lang w:val="en-US"/>
              </w:rPr>
              <w:t>31.10.2023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822E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71.9503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71.9503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71.9503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522 575.47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822E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822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BC1747-4BC2-4568-8CF8-44FE768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014B-8D4F-4478-A10D-2759CEB9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2023-11-01T14:32:00Z</dcterms:created>
  <dcterms:modified xsi:type="dcterms:W3CDTF">2023-11-01T14:32:00Z</dcterms:modified>
</cp:coreProperties>
</file>