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D00D1">
              <w:rPr>
                <w:b/>
                <w:sz w:val="22"/>
                <w:lang w:val="ru-RU"/>
              </w:rPr>
              <w:t>04.01.2024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71.9839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522 820.02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D00D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D00D1">
              <w:rPr>
                <w:b/>
                <w:sz w:val="22"/>
                <w:lang w:val="en-US"/>
              </w:rPr>
              <w:t>04.01.2024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D00D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71.9839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522 820.02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D00D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D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00D1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BE6A4-2A3F-4CBD-9078-C8B94F2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D970-9528-42CE-ADEB-9F8A8D51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2024-01-05T15:46:00Z</dcterms:created>
  <dcterms:modified xsi:type="dcterms:W3CDTF">2024-01-05T15:49:00Z</dcterms:modified>
</cp:coreProperties>
</file>