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868EB">
              <w:rPr>
                <w:b/>
                <w:lang w:val="ru-RU"/>
              </w:rPr>
              <w:t>23.02.2023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868E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78.9349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868E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78.9349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868E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78.9349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868E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443 090.98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868E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868EB">
              <w:rPr>
                <w:b/>
                <w:lang w:val="en-US"/>
              </w:rPr>
              <w:t>23.02.2023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868E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78.9349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868E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78.9349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868E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78.9349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868E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443 090.98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868E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E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868EB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20B83F-A7CD-402A-B7FD-8D8FD9E1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2023-02-24T11:07:00Z</dcterms:created>
  <dcterms:modified xsi:type="dcterms:W3CDTF">2023-02-24T11:08:00Z</dcterms:modified>
</cp:coreProperties>
</file>