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B2DC1">
              <w:rPr>
                <w:b/>
                <w:sz w:val="22"/>
                <w:lang w:val="ru-RU"/>
              </w:rPr>
              <w:t>17.11.2022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4B2DC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72.3322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4B2DC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72.3322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4B2DC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72.3322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4B2DC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525 349.12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4B2DC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B2DC1">
              <w:rPr>
                <w:b/>
                <w:sz w:val="22"/>
                <w:lang w:val="en-US"/>
              </w:rPr>
              <w:t>17.11.2022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4B2DC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72.3322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4B2DC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72.3322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4B2DC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72.3322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4B2DC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525 349.12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4B2DC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C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B2DC1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BF5DEF-09AF-4BB6-930A-A4BA5BEA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1E0F-2F8D-42B7-B6CA-C4FCB1F8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2022-11-18T11:26:00Z</dcterms:created>
  <dcterms:modified xsi:type="dcterms:W3CDTF">2022-11-18T11:27:00Z</dcterms:modified>
</cp:coreProperties>
</file>