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D6D93">
              <w:rPr>
                <w:b/>
                <w:sz w:val="22"/>
                <w:lang w:val="ru-RU"/>
              </w:rPr>
              <w:t>31.08.2023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D6D9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72.2878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D6D9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72.2878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D6D9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72.2878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D6D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42 835 469.61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D6D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D6D93">
              <w:rPr>
                <w:b/>
                <w:sz w:val="22"/>
                <w:lang w:val="en-US"/>
              </w:rPr>
              <w:t>31.08.2023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D6D9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72.2878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D6D9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72.2878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D6D9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72.2878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D6D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42 835 469.61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D6D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9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D6D93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25764-3279-4EBB-BD16-5FB214E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D6B5-F213-4D10-8C25-3A68B6AD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2023-09-01T16:39:00Z</dcterms:created>
  <dcterms:modified xsi:type="dcterms:W3CDTF">2023-09-01T16:39:00Z</dcterms:modified>
</cp:coreProperties>
</file>