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5E3D73">
              <w:rPr>
                <w:b/>
                <w:sz w:val="22"/>
                <w:lang w:val="ru-RU"/>
              </w:rPr>
              <w:t>25.10.2022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5E3D73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72.4388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5E3D73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72.4388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5E3D73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72.4388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5E3D73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526 123.38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5E3D73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5E3D73">
              <w:rPr>
                <w:b/>
                <w:sz w:val="22"/>
                <w:lang w:val="en-US"/>
              </w:rPr>
              <w:t>25.10.2022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5E3D73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72.4388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5E3D73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72.4388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5E3D73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72.4388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5E3D73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526 123.38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5E3D73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73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3D73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C7C3DEB-199F-45E4-8BB4-B872E055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E46BE-1C3B-4025-8757-9EE29C272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2022-10-26T10:48:00Z</dcterms:created>
  <dcterms:modified xsi:type="dcterms:W3CDTF">2022-10-26T10:49:00Z</dcterms:modified>
</cp:coreProperties>
</file>