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27031">
              <w:rPr>
                <w:b/>
                <w:sz w:val="22"/>
                <w:lang w:val="ru-RU"/>
              </w:rPr>
              <w:t>17.01.2023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2703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69.8751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2703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69.8751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2703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69.8751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2703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41 405 816.75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2703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27031">
              <w:rPr>
                <w:b/>
                <w:sz w:val="22"/>
                <w:lang w:val="en-US"/>
              </w:rPr>
              <w:t>17.01.2023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2703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69.8751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2703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69.8751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2703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69.8751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2703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41 405 816.75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2703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3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031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299AE-32C0-4D2F-BB3D-4C909422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E6A2-3889-4866-B517-9A9F217E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2023-01-18T11:38:00Z</dcterms:created>
  <dcterms:modified xsi:type="dcterms:W3CDTF">2023-01-18T11:44:00Z</dcterms:modified>
</cp:coreProperties>
</file>