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9036CE">
              <w:rPr>
                <w:b/>
                <w:sz w:val="22"/>
                <w:lang w:val="ru-RU"/>
              </w:rPr>
              <w:t>14.09.2023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9036CE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71.9627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9036CE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71.9627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9036CE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71.9627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9036CE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42 642 826.53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9036CE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9036CE">
              <w:rPr>
                <w:b/>
                <w:sz w:val="22"/>
                <w:lang w:val="en-US"/>
              </w:rPr>
              <w:t>14.09.2023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9036CE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71.9627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9036CE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71.9627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9036CE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71.9627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9036C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42 642 826.53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9036C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CE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36CE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503176-050C-4071-81D9-791F35AE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54615-E13A-4207-9919-05C1CF3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2023-09-15T12:19:00Z</dcterms:created>
  <dcterms:modified xsi:type="dcterms:W3CDTF">2023-09-15T12:20:00Z</dcterms:modified>
</cp:coreProperties>
</file>