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805A4">
              <w:rPr>
                <w:b/>
                <w:sz w:val="22"/>
                <w:lang w:val="ru-RU"/>
              </w:rPr>
              <w:t>08.08.2023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524 540.48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805A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805A4">
              <w:rPr>
                <w:b/>
                <w:sz w:val="22"/>
                <w:lang w:val="en-US"/>
              </w:rPr>
              <w:t>08.08.2023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805A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524 540.48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805A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A4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EAC99-B7A9-4B11-A2BA-879B578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158-FC9B-477A-8F6A-CBCFFB9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2023-08-09T12:19:00Z</dcterms:created>
  <dcterms:modified xsi:type="dcterms:W3CDTF">2023-08-09T12:19:00Z</dcterms:modified>
</cp:coreProperties>
</file>