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8E577C">
              <w:rPr>
                <w:b/>
                <w:lang w:val="ru-RU"/>
              </w:rPr>
              <w:t>26.09.2023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74.9502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74.9502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74.9502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8E577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420 723.24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8E577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E577C">
              <w:rPr>
                <w:b/>
                <w:lang w:val="en-US"/>
              </w:rPr>
              <w:t>26.09.2023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74.9502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74.9502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8E577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74.9502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8E577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420 723.24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8E577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E577C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25357F-2954-4F99-AA9C-ED1F3A4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2023-09-27T12:31:00Z</dcterms:created>
  <dcterms:modified xsi:type="dcterms:W3CDTF">2023-09-27T12:32:00Z</dcterms:modified>
</cp:coreProperties>
</file>