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9474D">
              <w:rPr>
                <w:b/>
                <w:sz w:val="22"/>
                <w:lang w:val="ru-RU"/>
              </w:rPr>
              <w:t>12.03.2024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947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71.9331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947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71.9331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947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71.9331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947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522 450.75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9474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9474D">
              <w:rPr>
                <w:b/>
                <w:sz w:val="22"/>
                <w:lang w:val="en-US"/>
              </w:rPr>
              <w:t>12.03.2024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9474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71.9331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947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71.9331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947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71.9331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947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522 450.75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947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4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474D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3EA9D2-3A25-48D9-B8BC-C89CF876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645C-2988-4422-9EDB-E1F9ED2B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2024-03-13T12:45:00Z</dcterms:created>
  <dcterms:modified xsi:type="dcterms:W3CDTF">2024-03-13T12:45:00Z</dcterms:modified>
</cp:coreProperties>
</file>