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E0BDC">
              <w:rPr>
                <w:b/>
                <w:sz w:val="22"/>
                <w:lang w:val="ru-RU"/>
              </w:rPr>
              <w:t>21.03.2023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2E0B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71.1026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2E0B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71.1026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2E0B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71.1026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2E0B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516 419.17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2E0BDC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E0BDC">
              <w:rPr>
                <w:b/>
                <w:sz w:val="22"/>
                <w:lang w:val="en-US"/>
              </w:rPr>
              <w:t>21.03.2023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2E0BDC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71.1026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2E0B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71.1026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2E0B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71.1026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2E0B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516 419.17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2E0B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DC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0BDC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F01126-A7C7-4F3E-AAE1-B1C51D68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1FAD-7E7C-4ED7-8D62-365D7610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2023-03-22T10:27:00Z</dcterms:created>
  <dcterms:modified xsi:type="dcterms:W3CDTF">2023-03-22T10:28:00Z</dcterms:modified>
</cp:coreProperties>
</file>