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30F27">
              <w:rPr>
                <w:b/>
                <w:lang w:val="ru-RU"/>
              </w:rPr>
              <w:t>18.10.2022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30F2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73.0950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30F2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73.0950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30F2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73.0950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30F2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410 309.39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30F2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30F27">
              <w:rPr>
                <w:b/>
                <w:lang w:val="en-US"/>
              </w:rPr>
              <w:t>18.10.2022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30F2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73.0950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30F2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73.0950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30F2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73.0950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30F2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410 309.39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30F2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2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0F27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006DDA-F76E-4639-9067-57C18596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2022-10-19T09:59:00Z</dcterms:created>
  <dcterms:modified xsi:type="dcterms:W3CDTF">2022-10-19T10:00:00Z</dcterms:modified>
</cp:coreProperties>
</file>