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025EA">
              <w:rPr>
                <w:b/>
                <w:sz w:val="22"/>
                <w:lang w:val="ru-RU"/>
              </w:rPr>
              <w:t>02.03.2023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025E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70.3821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025E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70.3821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025E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70.3821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025E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41 706 220.89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025E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025EA">
              <w:rPr>
                <w:b/>
                <w:sz w:val="22"/>
                <w:lang w:val="en-US"/>
              </w:rPr>
              <w:t>02.03.2023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025E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70.3821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025E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70.3821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025E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70.3821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025E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41 706 220.89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025E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E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25EA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73FA7F-CA41-41A5-91E2-FEC11C18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F49B-662B-40EA-BCB6-5C3A03DA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2023-03-06T12:07:00Z</dcterms:created>
  <dcterms:modified xsi:type="dcterms:W3CDTF">2023-03-06T12:08:00Z</dcterms:modified>
</cp:coreProperties>
</file>