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C5F46">
              <w:rPr>
                <w:b/>
                <w:sz w:val="22"/>
                <w:lang w:val="ru-RU"/>
              </w:rPr>
              <w:t>02.04.2024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C5F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C5F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C5F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C5F4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583 045.24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C5F4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C5F46">
              <w:rPr>
                <w:b/>
                <w:sz w:val="22"/>
                <w:lang w:val="en-US"/>
              </w:rPr>
              <w:t>02.04.2024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C5F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C5F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C5F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C5F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583 045.24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C5F4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5F46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F09D3-FB64-4150-B7A1-8FDF54D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2024-04-03T13:00:00Z</dcterms:created>
  <dcterms:modified xsi:type="dcterms:W3CDTF">2024-04-03T13:01:00Z</dcterms:modified>
</cp:coreProperties>
</file>