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66EFF">
              <w:rPr>
                <w:b/>
                <w:sz w:val="22"/>
                <w:lang w:val="ru-RU"/>
              </w:rPr>
              <w:t>27.10.2022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066E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57.2944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66E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57.2944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66E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57.2944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66EF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556 919.39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66EF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66EFF">
              <w:rPr>
                <w:b/>
                <w:sz w:val="22"/>
                <w:lang w:val="en-US"/>
              </w:rPr>
              <w:t>27.10.2022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66E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57.2944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66E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57.2944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66E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57.2944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66E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556 919.39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66EF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6EFF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9CAB79-348E-4F54-BB26-C42648F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2022-10-28T09:17:00Z</dcterms:created>
  <dcterms:modified xsi:type="dcterms:W3CDTF">2022-10-28T09:18:00Z</dcterms:modified>
</cp:coreProperties>
</file>