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80560">
              <w:rPr>
                <w:b/>
                <w:sz w:val="22"/>
                <w:lang w:val="ru-RU"/>
              </w:rPr>
              <w:t>23.02.2023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8056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70.2359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8056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70.2359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8056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70.2359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8056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41 619 585.17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8056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80560">
              <w:rPr>
                <w:b/>
                <w:sz w:val="22"/>
                <w:lang w:val="en-US"/>
              </w:rPr>
              <w:t>23.02.2023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8056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70.2359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8056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70.2359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8056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70.2359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8056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41 619 585.17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8056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0560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011D1-2F2A-4022-9848-F0D3574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931F-5A31-402E-AFB5-FCBC9B3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2023-02-24T11:05:00Z</dcterms:created>
  <dcterms:modified xsi:type="dcterms:W3CDTF">2023-02-24T11:06:00Z</dcterms:modified>
</cp:coreProperties>
</file>