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B05DD">
              <w:rPr>
                <w:b/>
                <w:sz w:val="22"/>
                <w:lang w:val="ru-RU"/>
              </w:rPr>
              <w:t>16.01.2024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FB05DD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60.9612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B05DD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60.9612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B05DD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60.9612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B05DD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592 562.58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B05DD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B05DD">
              <w:rPr>
                <w:b/>
                <w:sz w:val="22"/>
                <w:lang w:val="en-US"/>
              </w:rPr>
              <w:t>16.01.2024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B05DD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60.9612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B05DD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60.9612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B05DD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60.9612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B05D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592 562.58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B05DD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DD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05DD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313EC0-C0FB-4DD0-99B8-996532AF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2024-01-17T11:51:00Z</dcterms:created>
  <dcterms:modified xsi:type="dcterms:W3CDTF">2024-01-17T11:53:00Z</dcterms:modified>
</cp:coreProperties>
</file>