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46731">
              <w:rPr>
                <w:b/>
                <w:sz w:val="22"/>
                <w:lang w:val="ru-RU"/>
              </w:rPr>
              <w:t>27.10.2022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4673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72.4144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4673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72.4144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4673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72.4144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4673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525 946.34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4673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46731">
              <w:rPr>
                <w:b/>
                <w:sz w:val="22"/>
                <w:lang w:val="en-US"/>
              </w:rPr>
              <w:t>27.10.2022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4673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72.4144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4673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72.4144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4673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72.4144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4673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525 946.34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4673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46731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01100-72FF-4ADA-9C7C-C8815001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ED87-5F6C-45C2-B24C-1A5C851F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2022-10-28T08:50:00Z</dcterms:created>
  <dcterms:modified xsi:type="dcterms:W3CDTF">2022-10-28T08:52:00Z</dcterms:modified>
</cp:coreProperties>
</file>