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B719C">
              <w:rPr>
                <w:b/>
                <w:sz w:val="22"/>
                <w:lang w:val="ru-RU"/>
              </w:rPr>
              <w:t>6.6.2024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B719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73.8407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B719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73.8407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B719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73.8407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B719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46 267 643.32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B719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626 587.5924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B719C">
              <w:rPr>
                <w:b/>
                <w:sz w:val="22"/>
                <w:lang w:val="en-US"/>
              </w:rPr>
              <w:t>6.6.2024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B719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73.8407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B719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73.8407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B719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73.8407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B719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46 267 643.32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B719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626 587.5924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9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B719C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E1C329-0C4A-4992-BA6A-368A3846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7BC5-A079-45D8-AD0E-765BAC4A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1675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2024-06-07T13:14:00Z</dcterms:created>
  <dcterms:modified xsi:type="dcterms:W3CDTF">2024-06-07T13:19:00Z</dcterms:modified>
</cp:coreProperties>
</file>