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452D0">
              <w:rPr>
                <w:b/>
                <w:sz w:val="22"/>
                <w:lang w:val="ru-RU"/>
              </w:rPr>
              <w:t>29.06.2023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452D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71.6998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452D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71.6998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452D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71.6998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452D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42 487 038.17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452D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452D0">
              <w:rPr>
                <w:b/>
                <w:sz w:val="22"/>
                <w:lang w:val="en-US"/>
              </w:rPr>
              <w:t>29.06.2023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452D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71.6998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452D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71.6998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452D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71.6998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452D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42 487 038.17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452D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D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452D0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C3A9E3-3179-49A0-B4BC-5BF77536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441D-6466-4961-B256-C30336FF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2023-06-30T18:20:00Z</dcterms:created>
  <dcterms:modified xsi:type="dcterms:W3CDTF">2023-06-30T18:21:00Z</dcterms:modified>
</cp:coreProperties>
</file>