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631C7">
              <w:rPr>
                <w:b/>
                <w:sz w:val="22"/>
                <w:lang w:val="ru-RU"/>
              </w:rPr>
              <w:t>24.10.2023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C631C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60.2944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631C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60.2944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631C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60.2944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631C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586 080.70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631C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631C7">
              <w:rPr>
                <w:b/>
                <w:sz w:val="22"/>
                <w:lang w:val="en-US"/>
              </w:rPr>
              <w:t>24.10.2023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631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60.2944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631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60.2944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631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60.2944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631C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586 080.70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631C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31C7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B0F740-A847-46A4-9AE0-E37EB096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2023-10-25T13:00:00Z</dcterms:created>
  <dcterms:modified xsi:type="dcterms:W3CDTF">2023-10-25T13:01:00Z</dcterms:modified>
</cp:coreProperties>
</file>