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E31DD">
              <w:rPr>
                <w:b/>
                <w:sz w:val="22"/>
                <w:lang w:val="ru-RU"/>
              </w:rPr>
              <w:t>26.09.2023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9E31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71.9243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9E31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71.9243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9E31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71.9243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9E31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522 387.06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9E31D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E31DD">
              <w:rPr>
                <w:b/>
                <w:sz w:val="22"/>
                <w:lang w:val="en-US"/>
              </w:rPr>
              <w:t>26.09.2023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9E31D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71.9243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9E31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71.9243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9E31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71.9243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9E31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522 387.06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9E31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D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1DD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85F8E-3A0E-4D0A-BC91-FC3C18DE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91A1-59DA-4CB6-902D-5EB5B2AD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2023-09-27T12:27:00Z</dcterms:created>
  <dcterms:modified xsi:type="dcterms:W3CDTF">2023-09-27T12:28:00Z</dcterms:modified>
</cp:coreProperties>
</file>