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D60CB">
              <w:rPr>
                <w:b/>
                <w:sz w:val="22"/>
                <w:lang w:val="ru-RU"/>
              </w:rPr>
              <w:t>30.01.2024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8D60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60.9863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D60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60.9863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D60C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60.9863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D60C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592 806.67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D60C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D60CB">
              <w:rPr>
                <w:b/>
                <w:sz w:val="22"/>
                <w:lang w:val="en-US"/>
              </w:rPr>
              <w:t>30.01.2024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D60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60.9863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D60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60.9863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D60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60.9863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D60C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592 806.67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D60C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C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D60CB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ABEF72-0077-43A6-B3BE-A0F3E59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2024-01-31T12:36:00Z</dcterms:created>
  <dcterms:modified xsi:type="dcterms:W3CDTF">2024-01-31T12:37:00Z</dcterms:modified>
</cp:coreProperties>
</file>