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E4C8F">
              <w:rPr>
                <w:b/>
                <w:sz w:val="22"/>
                <w:lang w:val="ru-RU"/>
              </w:rPr>
              <w:t>20.6.2024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E4C8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74.2618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E4C8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74.2618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E4C8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74.2618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E4C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46 531 530.86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E4C8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E4C8F">
              <w:rPr>
                <w:b/>
                <w:sz w:val="22"/>
                <w:lang w:val="en-US"/>
              </w:rPr>
              <w:t>20.6.2024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E4C8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74.2618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E4C8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74.2618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E4C8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74.2618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E4C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46 531 530.86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E4C8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E4C8F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68EA4-C522-4E12-8E1C-72C8637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45C2-5C71-4A21-A29E-C383A8AE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2024-06-21T11:10:00Z</dcterms:created>
  <dcterms:modified xsi:type="dcterms:W3CDTF">2024-06-21T11:13:00Z</dcterms:modified>
</cp:coreProperties>
</file>