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14BB4">
              <w:rPr>
                <w:b/>
                <w:lang w:val="ru-RU"/>
              </w:rPr>
              <w:t>01.12.2022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14BB4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79.7574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14BB4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79.7574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14BB4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79.7574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14BB4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447 707.91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14BB4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14BB4">
              <w:rPr>
                <w:b/>
                <w:lang w:val="en-US"/>
              </w:rPr>
              <w:t>01.12.2022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14BB4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79.7574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14BB4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79.7574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14BB4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79.7574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14BB4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447 707.91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14BB4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B4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4BB4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107239-6F34-495C-945A-5FECB456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2022-12-02T10:40:00Z</dcterms:created>
  <dcterms:modified xsi:type="dcterms:W3CDTF">2022-12-02T10:41:00Z</dcterms:modified>
</cp:coreProperties>
</file>