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17378">
              <w:rPr>
                <w:b/>
                <w:sz w:val="22"/>
                <w:lang w:val="ru-RU"/>
              </w:rPr>
              <w:t>16.08.2022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1737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1737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1737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69.5629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1737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41 220 799.07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1737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17378">
              <w:rPr>
                <w:b/>
                <w:sz w:val="22"/>
                <w:lang w:val="en-US"/>
              </w:rPr>
              <w:t>16.08.2022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1737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69.5629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1737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69.5629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1737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69.5629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1737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41 220 799.07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1737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17378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3D7340-F9A9-4EC0-A2EA-079F085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B1B6-C228-4165-A4FF-AEA687A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2022-08-17T09:30:00Z</dcterms:created>
  <dcterms:modified xsi:type="dcterms:W3CDTF">2022-08-17T09:31:00Z</dcterms:modified>
</cp:coreProperties>
</file>