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C4D62">
              <w:rPr>
                <w:b/>
                <w:sz w:val="22"/>
                <w:lang w:val="ru-RU"/>
              </w:rPr>
              <w:t>30.5.2024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C4D6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74.0123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C4D6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74.0123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C4D6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74.0123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C4D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46 225 198.24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C4D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C4D62">
              <w:rPr>
                <w:b/>
                <w:sz w:val="22"/>
                <w:lang w:val="en-US"/>
              </w:rPr>
              <w:t>30.5.2024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C4D6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74.0123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C4D6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74.0123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C4D6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74.0123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C4D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46 225 198.24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C4D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4D62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D377D8-F52D-4DBA-B1E9-7D972E4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043F-B6CB-451F-A355-CA1A4DF8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2024-05-31T12:02:00Z</dcterms:created>
  <dcterms:modified xsi:type="dcterms:W3CDTF">2024-05-31T12:03:00Z</dcterms:modified>
</cp:coreProperties>
</file>