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524A9">
              <w:rPr>
                <w:b/>
                <w:sz w:val="22"/>
                <w:lang w:val="ru-RU"/>
              </w:rPr>
              <w:t>02.02.2023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524A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70.5805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524A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70.5805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524A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70.5805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524A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41 823 782.07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524A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524A9">
              <w:rPr>
                <w:b/>
                <w:sz w:val="22"/>
                <w:lang w:val="en-US"/>
              </w:rPr>
              <w:t>02.02.2023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524A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70.5805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524A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70.5805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524A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70.5805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524A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41 823 782.07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524A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A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524A9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DF9873-7C6B-43AF-83EE-8B04D47C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7EED-D361-4573-B1AD-87E33A32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2023-02-03T12:33:00Z</dcterms:created>
  <dcterms:modified xsi:type="dcterms:W3CDTF">2023-02-03T12:34:00Z</dcterms:modified>
</cp:coreProperties>
</file>