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7463E">
              <w:rPr>
                <w:b/>
                <w:sz w:val="22"/>
                <w:lang w:val="ru-RU"/>
              </w:rPr>
              <w:t>04.04.2023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7463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70.1647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7463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70.1647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7463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70.1647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7463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41 577 398.92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7463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>I</w:t>
      </w:r>
      <w:bookmarkStart w:id="6" w:name="_GoBack"/>
      <w:bookmarkEnd w:id="6"/>
      <w:r>
        <w:rPr>
          <w:lang w:val="en-US"/>
        </w:rPr>
        <w:t xml:space="preserve">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A7463E">
              <w:rPr>
                <w:b/>
                <w:sz w:val="22"/>
                <w:lang w:val="en-US"/>
              </w:rPr>
              <w:t>04.04.2023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7463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70.1647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7463E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70.1647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7463E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70.1647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7463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41 577 398.92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7463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7463E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6E9C0B-53C3-40AE-BC57-398B2BFD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6B31-6FAA-4A9E-BFDC-028833C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2023-04-05T09:58:00Z</dcterms:created>
  <dcterms:modified xsi:type="dcterms:W3CDTF">2023-04-05T10:01:00Z</dcterms:modified>
</cp:coreProperties>
</file>