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92C9E">
              <w:rPr>
                <w:b/>
                <w:sz w:val="22"/>
                <w:lang w:val="ru-RU"/>
              </w:rPr>
              <w:t>08.02.2024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71.9730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71.9730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71.9730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522 740.89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92C9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92C9E">
              <w:rPr>
                <w:b/>
                <w:sz w:val="22"/>
                <w:lang w:val="en-US"/>
              </w:rPr>
              <w:t>08.02.2024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92C9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71.9730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71.9730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71.9730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522 740.89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92C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2C9E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9AFAC-59C5-49EA-A5C1-D6DF187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EDFE-4F24-4D9B-9EDE-694732AF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2024-02-09T14:06:00Z</dcterms:created>
  <dcterms:modified xsi:type="dcterms:W3CDTF">2024-02-09T14:06:00Z</dcterms:modified>
</cp:coreProperties>
</file>