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73081">
              <w:rPr>
                <w:b/>
                <w:sz w:val="22"/>
                <w:lang w:val="ru-RU"/>
              </w:rPr>
              <w:t>17.10.2023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7308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72.3640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7308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72.3640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7308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72.3640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7308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42 926 874.55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7308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73081">
              <w:rPr>
                <w:b/>
                <w:sz w:val="22"/>
                <w:lang w:val="en-US"/>
              </w:rPr>
              <w:t>17.10.2023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7308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72.3640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7308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72.3640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7308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72.3640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7308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42 926 874.55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7308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8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3081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65BD12-7D20-4E61-8275-7117F59C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2AA7-0ABC-4BCA-ADFC-9C9CBCAC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2023-10-18T10:01:00Z</dcterms:created>
  <dcterms:modified xsi:type="dcterms:W3CDTF">2023-10-18T10:01:00Z</dcterms:modified>
</cp:coreProperties>
</file>