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A40434">
              <w:rPr>
                <w:b/>
                <w:sz w:val="22"/>
                <w:lang w:val="ru-RU"/>
              </w:rPr>
              <w:t>10.01.2023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A4043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72.1189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A40434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72.1189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A40434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72.1189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A40434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523 799.94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A40434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40434">
              <w:rPr>
                <w:b/>
                <w:sz w:val="22"/>
                <w:lang w:val="en-US"/>
              </w:rPr>
              <w:t>10.01.2023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A40434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72.1189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A40434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72.1189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A40434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72.1189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A4043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523 799.94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A4043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34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0434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928D40-6B2B-486E-AC23-5BCA9619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AFD6-79D5-43A9-98E5-E1228BA3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2023-01-11T09:19:00Z</dcterms:created>
  <dcterms:modified xsi:type="dcterms:W3CDTF">2023-01-11T09:22:00Z</dcterms:modified>
</cp:coreProperties>
</file>