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D50F1">
              <w:rPr>
                <w:b/>
                <w:sz w:val="22"/>
                <w:lang w:val="ru-RU"/>
              </w:rPr>
              <w:t>07.12.2023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</w:t>
            </w:r>
            <w:bookmarkStart w:id="1" w:name="_GoBack"/>
            <w:bookmarkEnd w:id="1"/>
            <w:r>
              <w:rPr>
                <w:sz w:val="22"/>
                <w:lang w:val="bg-BG"/>
              </w:rPr>
              <w:t>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D50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60.2818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D50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60.2818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D50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60.2818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D50F1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585 957.97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D50F1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1D50F1">
              <w:rPr>
                <w:b/>
                <w:sz w:val="22"/>
                <w:lang w:val="en-US"/>
              </w:rPr>
              <w:t>07.12.2023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D50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60.2818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D50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60.2818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D50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60.2818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D50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585 957.97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D50F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F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D50F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29573-2E5D-4842-9948-30EC981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2023-12-08T11:01:00Z</dcterms:created>
  <dcterms:modified xsi:type="dcterms:W3CDTF">2023-12-08T11:01:00Z</dcterms:modified>
</cp:coreProperties>
</file>