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3366C">
              <w:rPr>
                <w:b/>
                <w:sz w:val="22"/>
                <w:lang w:val="ru-RU"/>
              </w:rPr>
              <w:t>09.11.2023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3366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72.3200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3366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72.3200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3366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72.3200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336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43 900 160.85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336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3366C">
              <w:rPr>
                <w:b/>
                <w:sz w:val="22"/>
                <w:lang w:val="en-US"/>
              </w:rPr>
              <w:t>09.11.2023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3366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72.3200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3366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72.3200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3366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72.3200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336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43 900 160.85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336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366C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861AF-E639-4AF4-8842-C30FEB3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026D-3AC0-4125-BE5A-18556129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2023-11-10T09:37:00Z</dcterms:created>
  <dcterms:modified xsi:type="dcterms:W3CDTF">2023-11-10T09:38:00Z</dcterms:modified>
</cp:coreProperties>
</file>