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2278F">
              <w:rPr>
                <w:b/>
                <w:lang w:val="ru-RU"/>
              </w:rPr>
              <w:t>30.5.2024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2278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80.7579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2278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80.7579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278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80.7579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2278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453 323.94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278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2278F">
              <w:rPr>
                <w:b/>
                <w:lang w:val="en-US"/>
              </w:rPr>
              <w:t>30.5.2024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2278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80.7579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2278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80.7579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2278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80.7579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2278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453 323.94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2278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8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278F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7074CC-020B-42F9-94F7-50551ADF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2024-05-31T12:08:00Z</dcterms:created>
  <dcterms:modified xsi:type="dcterms:W3CDTF">2024-05-31T12:09:00Z</dcterms:modified>
</cp:coreProperties>
</file>