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55A0D">
              <w:rPr>
                <w:b/>
                <w:sz w:val="22"/>
                <w:lang w:val="ru-RU"/>
              </w:rPr>
              <w:t>02.11.2023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72.0166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72.0166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72.0166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523 056.94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55A0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55A0D">
              <w:rPr>
                <w:b/>
                <w:sz w:val="22"/>
                <w:lang w:val="en-US"/>
              </w:rPr>
              <w:t>02.11.2023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55A0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72.0166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72.0166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72.0166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523 056.94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55A0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0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55A0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25E367-F83C-4012-B46D-E05BD55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ABA9-498A-4E1E-808C-019DD4F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2023-11-03T11:47:00Z</dcterms:created>
  <dcterms:modified xsi:type="dcterms:W3CDTF">2023-11-03T11:49:00Z</dcterms:modified>
</cp:coreProperties>
</file>