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127AA">
              <w:rPr>
                <w:b/>
                <w:sz w:val="22"/>
                <w:lang w:val="ru-RU"/>
              </w:rPr>
              <w:t>11.6.2024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127A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74.0246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127A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74.0246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127A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74.0246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127A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46 382 875.61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127A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127AA">
              <w:rPr>
                <w:b/>
                <w:sz w:val="22"/>
                <w:lang w:val="en-US"/>
              </w:rPr>
              <w:t>11.6.2024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127A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74.0246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127A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74.0246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127A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74.0246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127A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46 382 875.61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127A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A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27AA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77A563-E491-47B6-BF81-ADBBFDC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526F-3884-4808-A454-E9FB051C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2024-06-12T14:31:00Z</dcterms:created>
  <dcterms:modified xsi:type="dcterms:W3CDTF">2024-06-12T14:32:00Z</dcterms:modified>
</cp:coreProperties>
</file>