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04136">
              <w:rPr>
                <w:b/>
                <w:sz w:val="22"/>
                <w:lang w:val="ru-RU"/>
              </w:rPr>
              <w:t>18.6.2024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B041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72.0404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B041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72.0404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B041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72.0404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B041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523 230.48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B04136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04136">
              <w:rPr>
                <w:b/>
                <w:sz w:val="22"/>
                <w:lang w:val="en-US"/>
              </w:rPr>
              <w:t>18.6.2024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B04136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72.0404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B041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72.0404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B041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72.0404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B041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523 230.48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B041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36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04136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13C89E-9B5D-49FF-BA04-718DDC9D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67A6-2181-40EB-933E-B8525CB2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2024-06-19T13:49:00Z</dcterms:created>
  <dcterms:modified xsi:type="dcterms:W3CDTF">2024-06-19T13:50:00Z</dcterms:modified>
</cp:coreProperties>
</file>