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C2401">
              <w:rPr>
                <w:b/>
                <w:sz w:val="22"/>
                <w:lang w:val="ru-RU"/>
              </w:rPr>
              <w:t>19.09.2023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9C240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71.9380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9C240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71.9380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9C240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71.9380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9C240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522 486.71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9C240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C2401">
              <w:rPr>
                <w:b/>
                <w:sz w:val="22"/>
                <w:lang w:val="en-US"/>
              </w:rPr>
              <w:t>19.09.2023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9C240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71.9380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9C240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71.9380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9C240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71.9380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9C240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522 486.71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9C240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0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2401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62C59C-7EDF-4640-8BB4-0D067BAC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6BCE-073E-4F9F-AE5F-4CED1F70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2023-09-20T08:27:00Z</dcterms:created>
  <dcterms:modified xsi:type="dcterms:W3CDTF">2023-09-20T08:27:00Z</dcterms:modified>
</cp:coreProperties>
</file>