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77BFF">
              <w:rPr>
                <w:b/>
                <w:lang w:val="ru-RU"/>
              </w:rPr>
              <w:t>05.09.2022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77BF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75.6521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77BF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75.6521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77BF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75.6521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77BF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424 663.64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77BF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77BFF">
              <w:rPr>
                <w:b/>
                <w:lang w:val="en-US"/>
              </w:rPr>
              <w:t>05.09.2022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77BF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75.6521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77BF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75.6521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77BF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75.6521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77BF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424 663.64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77BF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F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77BFF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186ABA-1617-442C-B7C5-CF42443A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2022-09-07T10:39:00Z</dcterms:created>
  <dcterms:modified xsi:type="dcterms:W3CDTF">2022-09-07T10:40:00Z</dcterms:modified>
</cp:coreProperties>
</file>